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3" w:type="dxa"/>
        <w:tblInd w:w="96" w:type="dxa"/>
        <w:tblLook w:val="00A0"/>
      </w:tblPr>
      <w:tblGrid>
        <w:gridCol w:w="3698"/>
        <w:gridCol w:w="2835"/>
        <w:gridCol w:w="1559"/>
        <w:gridCol w:w="1701"/>
      </w:tblGrid>
      <w:tr w:rsidR="00DF4AA1" w:rsidRPr="006E14A2" w:rsidTr="001F6902">
        <w:trPr>
          <w:trHeight w:val="282"/>
        </w:trPr>
        <w:tc>
          <w:tcPr>
            <w:tcW w:w="97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AA1" w:rsidRDefault="00DF4AA1" w:rsidP="001F690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1F6902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 xml:space="preserve">                              </w:t>
            </w:r>
          </w:p>
          <w:p w:rsidR="00DF4AA1" w:rsidRDefault="00DF4AA1" w:rsidP="001F69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Александровского сельского поселения                Россошанского муниципального района Воронежской области                               на 1 апреля 2018 года</w:t>
            </w:r>
          </w:p>
          <w:p w:rsidR="00DF4AA1" w:rsidRPr="006E14A2" w:rsidRDefault="00DF4AA1" w:rsidP="009F1027">
            <w:pPr>
              <w:jc w:val="both"/>
              <w:rPr>
                <w:rFonts w:ascii="Arial CYR" w:hAnsi="Arial CYR" w:cs="Arial CYR"/>
                <w:b/>
                <w:bCs/>
                <w:color w:val="000000"/>
              </w:rPr>
            </w:pPr>
            <w:r w:rsidRPr="006E14A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              1. Доходы бюджета</w:t>
            </w:r>
          </w:p>
          <w:p w:rsidR="00DF4AA1" w:rsidRPr="001F6902" w:rsidRDefault="00DF4AA1" w:rsidP="009F10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6E14A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(рублей, копеек)</w:t>
            </w:r>
          </w:p>
        </w:tc>
      </w:tr>
      <w:tr w:rsidR="00DF4AA1" w:rsidRPr="006E14A2" w:rsidTr="001F6902">
        <w:trPr>
          <w:trHeight w:val="258"/>
        </w:trPr>
        <w:tc>
          <w:tcPr>
            <w:tcW w:w="3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DF4AA1" w:rsidRPr="006E14A2" w:rsidTr="001F6902">
        <w:trPr>
          <w:trHeight w:val="240"/>
        </w:trPr>
        <w:tc>
          <w:tcPr>
            <w:tcW w:w="3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AA1" w:rsidRPr="006E14A2" w:rsidTr="001F6902">
        <w:trPr>
          <w:trHeight w:val="285"/>
        </w:trPr>
        <w:tc>
          <w:tcPr>
            <w:tcW w:w="3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AA1" w:rsidRPr="006E14A2" w:rsidTr="001F6902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F4AA1" w:rsidRPr="006E14A2" w:rsidTr="001F690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1 441 452,54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26 070,86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11 593,50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-97,99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Земельный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1 401 000,00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105 436,57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1F6902" w:rsidRDefault="00DF4AA1" w:rsidP="003A75E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A75E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1 200,00</w:t>
            </w:r>
          </w:p>
        </w:tc>
      </w:tr>
      <w:tr w:rsidR="00DF4AA1" w:rsidRPr="006E14A2" w:rsidTr="001F6902">
        <w:trPr>
          <w:trHeight w:val="108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4 040,00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4 367 000,00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1 293 209,60</w:t>
            </w:r>
          </w:p>
        </w:tc>
      </w:tr>
      <w:tr w:rsidR="00DF4AA1" w:rsidRPr="006E14A2" w:rsidTr="001F6902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4 367 000,00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1 350 278,00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914 2 02 15001 00 0000 151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403 700,00</w:t>
            </w:r>
          </w:p>
        </w:tc>
      </w:tr>
      <w:tr w:rsidR="00DF4AA1" w:rsidRPr="006E14A2" w:rsidTr="001F6902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914 2 02 35118 00 0000 151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18 400,00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914 2 02 40000 00 0000 151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3 758 200,00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928 178,00</w:t>
            </w:r>
          </w:p>
        </w:tc>
      </w:tr>
      <w:tr w:rsidR="00DF4AA1" w:rsidRPr="006E14A2" w:rsidTr="001F6902">
        <w:trPr>
          <w:trHeight w:val="64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914 2 19 00000 10 0000 151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-57 068,40</w:t>
            </w:r>
          </w:p>
        </w:tc>
      </w:tr>
    </w:tbl>
    <w:p w:rsidR="00DF4AA1" w:rsidRDefault="00DF4AA1">
      <w:pPr>
        <w:rPr>
          <w:rFonts w:ascii="Arial" w:hAnsi="Arial" w:cs="Arial"/>
          <w:sz w:val="18"/>
          <w:szCs w:val="18"/>
        </w:rPr>
      </w:pPr>
    </w:p>
    <w:p w:rsidR="00DF4AA1" w:rsidRDefault="00DF4AA1">
      <w:pPr>
        <w:rPr>
          <w:rFonts w:ascii="Arial" w:hAnsi="Arial" w:cs="Arial"/>
          <w:sz w:val="18"/>
          <w:szCs w:val="18"/>
        </w:rPr>
      </w:pPr>
    </w:p>
    <w:p w:rsidR="00DF4AA1" w:rsidRDefault="00DF4AA1">
      <w:pPr>
        <w:rPr>
          <w:rFonts w:ascii="Arial" w:hAnsi="Arial" w:cs="Arial"/>
          <w:sz w:val="18"/>
          <w:szCs w:val="18"/>
        </w:rPr>
      </w:pPr>
    </w:p>
    <w:p w:rsidR="00DF4AA1" w:rsidRDefault="00DF4AA1">
      <w:pPr>
        <w:rPr>
          <w:rFonts w:ascii="Arial" w:hAnsi="Arial" w:cs="Arial"/>
          <w:sz w:val="18"/>
          <w:szCs w:val="18"/>
        </w:rPr>
      </w:pPr>
    </w:p>
    <w:p w:rsidR="00DF4AA1" w:rsidRDefault="00DF4AA1">
      <w:pPr>
        <w:rPr>
          <w:rFonts w:ascii="Arial" w:hAnsi="Arial" w:cs="Arial"/>
          <w:sz w:val="18"/>
          <w:szCs w:val="18"/>
        </w:rPr>
      </w:pPr>
    </w:p>
    <w:p w:rsidR="00DF4AA1" w:rsidRDefault="00DF4AA1">
      <w:pPr>
        <w:rPr>
          <w:rFonts w:ascii="Arial" w:hAnsi="Arial" w:cs="Arial"/>
          <w:sz w:val="18"/>
          <w:szCs w:val="18"/>
        </w:rPr>
      </w:pPr>
    </w:p>
    <w:p w:rsidR="00DF4AA1" w:rsidRDefault="00DF4AA1">
      <w:pPr>
        <w:rPr>
          <w:rFonts w:ascii="Arial" w:hAnsi="Arial" w:cs="Arial"/>
          <w:sz w:val="18"/>
          <w:szCs w:val="18"/>
        </w:rPr>
      </w:pPr>
    </w:p>
    <w:p w:rsidR="00DF4AA1" w:rsidRPr="009F1027" w:rsidRDefault="00DF4AA1" w:rsidP="009F1027">
      <w:pPr>
        <w:jc w:val="center"/>
        <w:rPr>
          <w:rFonts w:ascii="Arial" w:hAnsi="Arial" w:cs="Arial"/>
          <w:b/>
        </w:rPr>
      </w:pPr>
      <w:r w:rsidRPr="009F1027">
        <w:rPr>
          <w:rFonts w:ascii="Arial" w:hAnsi="Arial" w:cs="Arial"/>
          <w:b/>
        </w:rPr>
        <w:t>2. Расходы бюджета</w:t>
      </w:r>
    </w:p>
    <w:tbl>
      <w:tblPr>
        <w:tblW w:w="9793" w:type="dxa"/>
        <w:tblInd w:w="96" w:type="dxa"/>
        <w:tblLook w:val="00A0"/>
      </w:tblPr>
      <w:tblGrid>
        <w:gridCol w:w="3698"/>
        <w:gridCol w:w="2835"/>
        <w:gridCol w:w="1559"/>
        <w:gridCol w:w="1701"/>
      </w:tblGrid>
      <w:tr w:rsidR="00DF4AA1" w:rsidRPr="006E14A2" w:rsidTr="001F6902">
        <w:trPr>
          <w:trHeight w:val="240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DF4AA1" w:rsidRPr="006E14A2" w:rsidTr="001F6902">
        <w:trPr>
          <w:trHeight w:val="240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AA1" w:rsidRPr="006E14A2" w:rsidTr="001F6902">
        <w:trPr>
          <w:trHeight w:val="222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AA1" w:rsidRPr="006E14A2" w:rsidTr="001F6902">
        <w:trPr>
          <w:trHeight w:val="2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F4AA1" w:rsidRPr="006E14A2" w:rsidTr="001F6902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6 173 021,56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1 479 737,56</w:t>
            </w:r>
          </w:p>
        </w:tc>
      </w:tr>
      <w:tr w:rsidR="00DF4AA1" w:rsidRPr="006E14A2" w:rsidTr="001F6902">
        <w:trPr>
          <w:trHeight w:val="240"/>
        </w:trPr>
        <w:tc>
          <w:tcPr>
            <w:tcW w:w="36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AA1" w:rsidRPr="006E14A2" w:rsidTr="001B67B5">
        <w:trPr>
          <w:trHeight w:val="46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6E14A2" w:rsidRDefault="00DF4AA1" w:rsidP="001B67B5">
            <w:pPr>
              <w:spacing w:after="0" w:line="240" w:lineRule="auto"/>
              <w:ind w:left="-91" w:right="-108" w:firstLine="9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6E14A2" w:rsidRDefault="00DF4AA1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2682121,56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653719,00</w:t>
            </w:r>
          </w:p>
        </w:tc>
      </w:tr>
      <w:tr w:rsidR="00DF4AA1" w:rsidRPr="006E14A2" w:rsidTr="00F831FD">
        <w:trPr>
          <w:trHeight w:val="69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6E14A2" w:rsidRDefault="00DF4AA1" w:rsidP="001B67B5">
            <w:pPr>
              <w:spacing w:after="0" w:line="240" w:lineRule="auto"/>
              <w:ind w:left="-91" w:right="-108" w:firstLine="9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E14A2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6E14A2" w:rsidRDefault="00DF4AA1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162 289,88</w:t>
            </w:r>
          </w:p>
        </w:tc>
      </w:tr>
      <w:tr w:rsidR="00DF4AA1" w:rsidRPr="006E14A2" w:rsidTr="00F831FD">
        <w:trPr>
          <w:trHeight w:val="127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1 792 621,56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491 429,12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6E14A2" w:rsidRDefault="00DF4AA1" w:rsidP="001B67B5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6E14A2" w:rsidRDefault="00DF4AA1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6E14A2" w:rsidRDefault="00DF4AA1" w:rsidP="001B67B5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6E14A2" w:rsidRDefault="00DF4AA1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18 400,00</w:t>
            </w:r>
          </w:p>
        </w:tc>
      </w:tr>
      <w:tr w:rsidR="00DF4AA1" w:rsidRPr="006E14A2" w:rsidTr="001B67B5">
        <w:trPr>
          <w:trHeight w:val="631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6E14A2" w:rsidRDefault="00DF4AA1" w:rsidP="001B67B5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E14A2">
              <w:rPr>
                <w:rFonts w:ascii="Arial" w:hAnsi="Arial"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6E14A2" w:rsidRDefault="00DF4AA1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B67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B67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18 400,00</w:t>
            </w:r>
          </w:p>
        </w:tc>
      </w:tr>
      <w:tr w:rsidR="00DF4AA1" w:rsidRPr="006E14A2" w:rsidTr="001F6902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6E14A2" w:rsidRDefault="00DF4AA1" w:rsidP="001B67B5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6E14A2" w:rsidRDefault="00DF4AA1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225000,00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6E14A2" w:rsidRDefault="00DF4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6E14A2" w:rsidRDefault="00DF4AA1" w:rsidP="00F83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</w:rPr>
              <w:t>000  0310  0000000000 000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225 000,00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6E14A2" w:rsidRDefault="00DF4AA1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sz w:val="18"/>
                <w:szCs w:val="18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6E14A2" w:rsidRDefault="00DF4AA1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000 0314 0000000000 000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4AA1" w:rsidRPr="006E14A2" w:rsidTr="001F6902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6E14A2" w:rsidRDefault="00DF4AA1" w:rsidP="006F2DBF">
            <w:pPr>
              <w:spacing w:after="0" w:line="240" w:lineRule="auto"/>
              <w:ind w:left="-91" w:righ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6E14A2" w:rsidRDefault="00DF4AA1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6E14A2" w:rsidRDefault="00DF4AA1" w:rsidP="00F831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684100,00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68678,00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6E14A2" w:rsidRDefault="00DF4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6E14A2" w:rsidRDefault="00DF4AA1" w:rsidP="00F83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</w:rPr>
              <w:t>000 0405  0000000000 000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6E14A2" w:rsidRDefault="00DF4AA1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6E14A2" w:rsidRDefault="00DF4AA1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68 678,00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6E14A2" w:rsidRDefault="00DF4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6E14A2" w:rsidRDefault="00DF4AA1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000 0412  0000000000 000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4AA1" w:rsidRPr="006E14A2" w:rsidTr="001F6902">
        <w:trPr>
          <w:trHeight w:val="64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6E14A2" w:rsidRDefault="00DF4AA1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6E14A2" w:rsidRDefault="00DF4AA1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115100,00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23020,49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6E14A2" w:rsidRDefault="00DF4A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6E14A2" w:rsidRDefault="00DF4AA1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000  0501 0000000000 000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4 147,44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6E14A2" w:rsidRDefault="00DF4AA1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Благоустройство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6E14A2" w:rsidRDefault="00DF4AA1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18 873,05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6E14A2" w:rsidRDefault="00DF4AA1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6E14A2" w:rsidRDefault="00DF4AA1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5726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1683100,00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490920,07</w:t>
            </w:r>
          </w:p>
        </w:tc>
      </w:tr>
      <w:tr w:rsidR="00DF4AA1" w:rsidRPr="006E14A2" w:rsidTr="001F6902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6E14A2" w:rsidRDefault="00DF4AA1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Культура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6E14A2" w:rsidRDefault="00DF4AA1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6F2D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1683100,00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6F2D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490920,07</w:t>
            </w:r>
          </w:p>
        </w:tc>
      </w:tr>
      <w:tr w:rsidR="00DF4AA1" w:rsidRPr="006E14A2" w:rsidTr="001F6902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6E14A2" w:rsidRDefault="00DF4AA1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6E14A2" w:rsidRDefault="00DF4AA1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252C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4AA1" w:rsidRPr="006E14A2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6E14A2" w:rsidRDefault="00DF4AA1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Массовый спорт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6E14A2" w:rsidRDefault="00DF4AA1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E14A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4AA1" w:rsidRPr="006E14A2" w:rsidTr="001F6902">
        <w:trPr>
          <w:trHeight w:val="480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4AA1" w:rsidRPr="001F6902" w:rsidRDefault="00DF4AA1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-17 021,56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DF4AA1" w:rsidRPr="001F6902" w:rsidRDefault="00DF4AA1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-38 285,02</w:t>
            </w:r>
          </w:p>
        </w:tc>
      </w:tr>
    </w:tbl>
    <w:p w:rsidR="00DF4AA1" w:rsidRDefault="00DF4AA1">
      <w:pPr>
        <w:rPr>
          <w:rFonts w:ascii="Arial" w:hAnsi="Arial" w:cs="Arial"/>
          <w:sz w:val="18"/>
          <w:szCs w:val="18"/>
        </w:rPr>
      </w:pPr>
    </w:p>
    <w:p w:rsidR="00DF4AA1" w:rsidRDefault="00DF4AA1">
      <w:pPr>
        <w:rPr>
          <w:rFonts w:ascii="Arial" w:hAnsi="Arial" w:cs="Arial"/>
          <w:sz w:val="18"/>
          <w:szCs w:val="18"/>
        </w:rPr>
      </w:pPr>
    </w:p>
    <w:sectPr w:rsidR="00DF4AA1" w:rsidSect="00C3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902"/>
    <w:rsid w:val="000E316C"/>
    <w:rsid w:val="001252C8"/>
    <w:rsid w:val="00172514"/>
    <w:rsid w:val="001B67B5"/>
    <w:rsid w:val="001F6902"/>
    <w:rsid w:val="002C0EEF"/>
    <w:rsid w:val="00393738"/>
    <w:rsid w:val="003A75E2"/>
    <w:rsid w:val="005726C3"/>
    <w:rsid w:val="005D541B"/>
    <w:rsid w:val="006E14A2"/>
    <w:rsid w:val="006F2DBF"/>
    <w:rsid w:val="009F1027"/>
    <w:rsid w:val="00A649BB"/>
    <w:rsid w:val="00B3496C"/>
    <w:rsid w:val="00C354E0"/>
    <w:rsid w:val="00CF2156"/>
    <w:rsid w:val="00CF77D6"/>
    <w:rsid w:val="00D9633A"/>
    <w:rsid w:val="00DF4AA1"/>
    <w:rsid w:val="00E14073"/>
    <w:rsid w:val="00F831FD"/>
    <w:rsid w:val="00F86F86"/>
    <w:rsid w:val="00FE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618</Words>
  <Characters>3526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aleks-SUFD</dc:creator>
  <cp:keywords/>
  <dc:description/>
  <cp:lastModifiedBy>user</cp:lastModifiedBy>
  <cp:revision>13</cp:revision>
  <dcterms:created xsi:type="dcterms:W3CDTF">2018-04-13T07:57:00Z</dcterms:created>
  <dcterms:modified xsi:type="dcterms:W3CDTF">2018-04-16T06:18:00Z</dcterms:modified>
</cp:coreProperties>
</file>